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15FC" w14:textId="3E40596F" w:rsidR="00A51846" w:rsidRPr="00921CD1" w:rsidRDefault="00A51846" w:rsidP="003278C6">
      <w:pPr>
        <w:pStyle w:val="Titel"/>
      </w:pPr>
      <w:r w:rsidRPr="00921CD1">
        <w:t>Model Vertrag</w:t>
      </w:r>
      <w:r w:rsidR="00137536">
        <w:tab/>
        <w:t>TFP</w:t>
      </w:r>
      <w:r w:rsidR="007B2B1F">
        <w:t>-Basis</w:t>
      </w:r>
    </w:p>
    <w:p w14:paraId="65735A08" w14:textId="77777777" w:rsidR="00A51846" w:rsidRPr="00921CD1" w:rsidRDefault="00A51846" w:rsidP="00241F22"/>
    <w:p w14:paraId="1551DDEB" w14:textId="77777777" w:rsidR="00A51846" w:rsidRPr="00921CD1" w:rsidRDefault="00A51846" w:rsidP="00241F22"/>
    <w:p w14:paraId="00BB4143" w14:textId="0C908F1E" w:rsidR="00A51846" w:rsidRPr="00E252F1" w:rsidRDefault="00CE73E5" w:rsidP="00241F22">
      <w:r>
        <w:t>Zwischen dem</w:t>
      </w:r>
      <w:r w:rsidR="006F6B4A">
        <w:t xml:space="preserve"> Fotografen</w:t>
      </w:r>
      <w:r w:rsidR="00A51846" w:rsidRPr="00E252F1">
        <w:t xml:space="preserve">: </w:t>
      </w:r>
      <w:r w:rsidR="00A51846" w:rsidRPr="00E252F1">
        <w:tab/>
        <w:t xml:space="preserve">und dem Model: </w:t>
      </w:r>
    </w:p>
    <w:p w14:paraId="253A81AF" w14:textId="53600F95" w:rsidR="00477A5C" w:rsidRPr="00241F22" w:rsidRDefault="000A1185" w:rsidP="00241F22">
      <w:pPr>
        <w:pStyle w:val="FOTOGRAF"/>
      </w:pPr>
      <w:r>
        <w:t>Name Fotograf</w:t>
      </w:r>
      <w:r w:rsidR="00CB4D6E" w:rsidRPr="00241F22">
        <w:tab/>
      </w:r>
      <w:bookmarkStart w:id="0" w:name="MODEL"/>
      <w:r w:rsidR="00DA6015" w:rsidRPr="00241F22">
        <w:rPr>
          <w:rStyle w:val="MOTIV"/>
          <w:rFonts w:asciiTheme="minorHAnsi" w:hAnsiTheme="minorHAnsi" w:cstheme="minorHAnsi"/>
          <w:sz w:val="24"/>
          <w:szCs w:val="24"/>
        </w:rPr>
        <w:t>M</w:t>
      </w:r>
      <w:r w:rsidR="001320CA" w:rsidRPr="00241F22">
        <w:rPr>
          <w:rStyle w:val="MOTIV"/>
          <w:rFonts w:asciiTheme="minorHAnsi" w:hAnsiTheme="minorHAnsi" w:cstheme="minorHAnsi"/>
          <w:sz w:val="24"/>
          <w:szCs w:val="24"/>
        </w:rPr>
        <w:t>odel</w:t>
      </w:r>
      <w:bookmarkEnd w:id="0"/>
    </w:p>
    <w:p w14:paraId="508DE6A2" w14:textId="42DC8695" w:rsidR="00A51846" w:rsidRPr="00241F22" w:rsidRDefault="000A1185" w:rsidP="00241F22">
      <w:r>
        <w:t>Strasse Fotograf</w:t>
      </w:r>
      <w:r w:rsidR="00B64B10" w:rsidRPr="00241F22">
        <w:tab/>
      </w:r>
      <w:r w:rsidR="00351B4C" w:rsidRPr="00241F22">
        <w:t>Strasse Ha</w:t>
      </w:r>
      <w:r w:rsidR="006F6B4A" w:rsidRPr="00241F22">
        <w:t>u</w:t>
      </w:r>
      <w:r w:rsidR="00351B4C" w:rsidRPr="00241F22">
        <w:t>snummer</w:t>
      </w:r>
    </w:p>
    <w:p w14:paraId="6ED5C50E" w14:textId="77F7E173" w:rsidR="00A51846" w:rsidRPr="00241F22" w:rsidRDefault="00351B4C" w:rsidP="00241F22">
      <w:r w:rsidRPr="00241F22">
        <w:t>PLZ Ort</w:t>
      </w:r>
    </w:p>
    <w:p w14:paraId="19F59756" w14:textId="0F5093B6" w:rsidR="00A51846" w:rsidRPr="00241F22" w:rsidRDefault="000A1185" w:rsidP="00241F22">
      <w:r>
        <w:t>Land</w:t>
      </w:r>
      <w:r w:rsidR="00A03C90" w:rsidRPr="00241F22">
        <w:tab/>
      </w:r>
    </w:p>
    <w:p w14:paraId="7DBB6B6C" w14:textId="77777777" w:rsidR="00A51846" w:rsidRPr="00CB4D6E" w:rsidRDefault="00A51846" w:rsidP="00241F22"/>
    <w:p w14:paraId="2BE2FEFA" w14:textId="77777777" w:rsidR="00CB4D6E" w:rsidRDefault="00A51846" w:rsidP="00241F22">
      <w:r w:rsidRPr="00CB4D6E">
        <w:tab/>
        <w:t>Nickname</w:t>
      </w:r>
      <w:r w:rsidRPr="00CB4D6E">
        <w:tab/>
      </w:r>
      <w:r w:rsidR="00351B4C" w:rsidRPr="00CB4D6E">
        <w:t>Model Nicknam</w:t>
      </w:r>
      <w:r w:rsidRPr="00CB4D6E">
        <w:t>e</w:t>
      </w:r>
    </w:p>
    <w:p w14:paraId="3222EFAE" w14:textId="3E5C9589" w:rsidR="00674D6A" w:rsidRPr="00CB4D6E" w:rsidRDefault="00CB4D6E" w:rsidP="00241F22">
      <w:r>
        <w:tab/>
      </w:r>
      <w:r w:rsidR="00A51846" w:rsidRPr="00CB4D6E">
        <w:t>Mail</w:t>
      </w:r>
      <w:r w:rsidR="00A51846" w:rsidRPr="00CB4D6E">
        <w:tab/>
      </w:r>
    </w:p>
    <w:p w14:paraId="33E356B4" w14:textId="44DCB0ED" w:rsidR="00674D6A" w:rsidRPr="00CB4D6E" w:rsidRDefault="00674D6A" w:rsidP="00241F22">
      <w:r w:rsidRPr="00CB4D6E">
        <w:tab/>
      </w:r>
      <w:r w:rsidR="00A03C90" w:rsidRPr="00CB4D6E">
        <w:t>Mobile</w:t>
      </w:r>
      <w:r w:rsidR="00A03C90" w:rsidRPr="00CB4D6E">
        <w:tab/>
      </w:r>
    </w:p>
    <w:p w14:paraId="67184763" w14:textId="77777777" w:rsidR="0056365D" w:rsidRDefault="0056365D" w:rsidP="00241F22"/>
    <w:p w14:paraId="3382089D" w14:textId="43B73926" w:rsidR="00B50DFF" w:rsidRPr="00C94492" w:rsidRDefault="00B50DFF" w:rsidP="00241F22">
      <w:r w:rsidRPr="00C94492">
        <w:t>wird vereinbart</w:t>
      </w:r>
    </w:p>
    <w:p w14:paraId="1E91507B" w14:textId="77777777" w:rsidR="00B50DFF" w:rsidRPr="00B50DFF" w:rsidRDefault="00B50DFF" w:rsidP="00241F22">
      <w:pPr>
        <w:pStyle w:val="Brottext"/>
      </w:pPr>
    </w:p>
    <w:p w14:paraId="47C94DEC" w14:textId="59F4C98C" w:rsidR="00B50DFF" w:rsidRPr="00A03C90" w:rsidRDefault="00B50DFF" w:rsidP="00241F22">
      <w:pPr>
        <w:pStyle w:val="Brottext"/>
        <w:numPr>
          <w:ilvl w:val="0"/>
          <w:numId w:val="1"/>
        </w:numPr>
      </w:pPr>
      <w:r w:rsidRPr="00A03C90">
        <w:t xml:space="preserve">Sämtliche Rechte für jegliche Nutzung und Veröffentlichung an den am </w:t>
      </w:r>
      <w:fldSimple w:instr=" DATE   \* MERGEFORMAT ">
        <w:r w:rsidR="000A1185">
          <w:t>17.04.2022</w:t>
        </w:r>
      </w:fldSimple>
      <w:r w:rsidR="00E574CA" w:rsidRPr="00A03C90">
        <w:t xml:space="preserve"> </w:t>
      </w:r>
      <w:r w:rsidRPr="00A03C90">
        <w:t>von dem Model angefertigten Aufnahm</w:t>
      </w:r>
      <w:r w:rsidR="00F82181" w:rsidRPr="00A03C90">
        <w:t xml:space="preserve">en werden unwiderruflich </w:t>
      </w:r>
      <w:r w:rsidR="00F82181" w:rsidRPr="006F6B4A">
        <w:t>auf</w:t>
      </w:r>
      <w:r w:rsidR="00F31F9D" w:rsidRPr="006F6B4A">
        <w:t xml:space="preserve"> </w:t>
      </w:r>
      <w:r w:rsidR="006F6B4A">
        <w:t>W</w:t>
      </w:r>
      <w:r w:rsidR="00351B4C" w:rsidRPr="006F6B4A">
        <w:t xml:space="preserve">alter </w:t>
      </w:r>
      <w:r w:rsidR="006F6B4A">
        <w:t>K</w:t>
      </w:r>
      <w:r w:rsidR="00351B4C" w:rsidRPr="006F6B4A">
        <w:t>reil</w:t>
      </w:r>
      <w:r w:rsidR="006F6B4A" w:rsidRPr="006F6B4A">
        <w:t xml:space="preserve"> übertragen</w:t>
      </w:r>
    </w:p>
    <w:p w14:paraId="10BF20A8" w14:textId="4C77B0F7" w:rsidR="00B50DFF" w:rsidRPr="00A03C90" w:rsidRDefault="00F82181" w:rsidP="00241F22">
      <w:pPr>
        <w:pStyle w:val="Brottext"/>
        <w:numPr>
          <w:ilvl w:val="0"/>
          <w:numId w:val="1"/>
        </w:numPr>
      </w:pPr>
      <w:r w:rsidRPr="00A03C90">
        <w:t>Die</w:t>
      </w:r>
      <w:r w:rsidR="00B50DFF" w:rsidRPr="00A03C90">
        <w:t xml:space="preserve"> produzierten Bilder </w:t>
      </w:r>
      <w:r w:rsidR="00351B4C">
        <w:t xml:space="preserve">dürfen </w:t>
      </w:r>
      <w:r w:rsidR="00B50DFF" w:rsidRPr="00A03C90">
        <w:t>ohne zeitliche, örtliche und inhaltliche Einschränkung ungeachtet der Übertragungs-, Träger- und Speichertechniken (insbesondere elektronische Bildverarbeitung) verwende</w:t>
      </w:r>
      <w:r w:rsidR="006F6B4A">
        <w:t>t werden</w:t>
      </w:r>
      <w:r w:rsidR="00B50DFF" w:rsidRPr="00A03C90">
        <w:t xml:space="preserve">. </w:t>
      </w:r>
    </w:p>
    <w:p w14:paraId="0F547499" w14:textId="5ACB94B5" w:rsidR="00B50DFF" w:rsidRPr="00A03C90" w:rsidRDefault="00B50DFF" w:rsidP="00241F22">
      <w:pPr>
        <w:pStyle w:val="Brottext"/>
        <w:numPr>
          <w:ilvl w:val="0"/>
          <w:numId w:val="1"/>
        </w:numPr>
      </w:pPr>
      <w:r w:rsidRPr="00A03C90">
        <w:t>Die Namensnennung des Models wird nur im E</w:t>
      </w:r>
      <w:r w:rsidR="00F82181" w:rsidRPr="00A03C90">
        <w:t>invers</w:t>
      </w:r>
      <w:r w:rsidR="00F31F9D" w:rsidRPr="00A03C90">
        <w:t xml:space="preserve">tändnis mit dem Model, dem </w:t>
      </w:r>
      <w:r w:rsidR="00351B4C">
        <w:t xml:space="preserve">Fotografen </w:t>
      </w:r>
      <w:r w:rsidRPr="00A03C90">
        <w:t>zugesprochen.</w:t>
      </w:r>
    </w:p>
    <w:p w14:paraId="3609C176" w14:textId="082BA37E" w:rsidR="00B50DFF" w:rsidRPr="00A03C90" w:rsidRDefault="00E874C1" w:rsidP="00241F22">
      <w:pPr>
        <w:pStyle w:val="Brottext"/>
        <w:numPr>
          <w:ilvl w:val="0"/>
          <w:numId w:val="1"/>
        </w:numPr>
      </w:pPr>
      <w:r>
        <w:rPr>
          <w:rFonts w:cstheme="minorHAnsi"/>
          <w:sz w:val="18"/>
          <w:szCs w:val="18"/>
        </w:rPr>
        <w:fldChar w:fldCharType="begin"/>
      </w:r>
      <w:r>
        <w:rPr>
          <w:rFonts w:cstheme="minorHAnsi"/>
          <w:sz w:val="18"/>
          <w:szCs w:val="18"/>
        </w:rPr>
        <w:instrText xml:space="preserve"> REF  FOTOGRAF  \* MERGEFORMAT </w:instrText>
      </w:r>
      <w:r>
        <w:rPr>
          <w:rFonts w:cstheme="minorHAnsi"/>
          <w:sz w:val="18"/>
          <w:szCs w:val="18"/>
        </w:rPr>
        <w:fldChar w:fldCharType="separate"/>
      </w:r>
      <w:r w:rsidR="00A451A6" w:rsidRPr="00241F22">
        <w:t>Walter Kreil</w:t>
      </w:r>
      <w:r>
        <w:rPr>
          <w:rFonts w:cstheme="minorHAnsi"/>
          <w:sz w:val="18"/>
          <w:szCs w:val="18"/>
        </w:rPr>
        <w:fldChar w:fldCharType="end"/>
      </w:r>
      <w:r w:rsidR="003603C2">
        <w:rPr>
          <w:sz w:val="18"/>
          <w:szCs w:val="18"/>
        </w:rPr>
        <w:t xml:space="preserve"> </w:t>
      </w:r>
      <w:r w:rsidR="00F31F9D" w:rsidRPr="00A03C90">
        <w:t>bestätigt, dass</w:t>
      </w:r>
      <w:r w:rsidR="00B50DFF" w:rsidRPr="00A03C90">
        <w:t xml:space="preserve"> </w:t>
      </w:r>
      <w:r w:rsidR="006F6B4A">
        <w:t xml:space="preserve">er </w:t>
      </w:r>
      <w:r w:rsidR="00B50DFF" w:rsidRPr="00A03C90">
        <w:t>keines der Bilder zur Veröffentlichung in fragwürdigen Medien und Internetseiten mit pornographischen oder rassistischen oder anderen diffamierenden Inhalten veröffentlich</w:t>
      </w:r>
      <w:r w:rsidR="006F6B4A">
        <w:t>en</w:t>
      </w:r>
      <w:r w:rsidR="00B50DFF" w:rsidRPr="00A03C90">
        <w:t xml:space="preserve"> wird.</w:t>
      </w:r>
    </w:p>
    <w:p w14:paraId="2F4FA854" w14:textId="77777777" w:rsidR="00B50DFF" w:rsidRPr="00A03C90" w:rsidRDefault="00B50DFF" w:rsidP="00241F22">
      <w:pPr>
        <w:pStyle w:val="Brottext"/>
        <w:numPr>
          <w:ilvl w:val="0"/>
          <w:numId w:val="1"/>
        </w:numPr>
      </w:pPr>
      <w:r w:rsidRPr="00A03C90">
        <w:t xml:space="preserve">Das Fotomodel erhält Kopien </w:t>
      </w:r>
      <w:r w:rsidR="00381CB0" w:rsidRPr="00A03C90">
        <w:t xml:space="preserve">von ausgewählten Aufnahmen in </w:t>
      </w:r>
      <w:r w:rsidRPr="00A03C90">
        <w:t xml:space="preserve">bearbeiteter Form. </w:t>
      </w:r>
    </w:p>
    <w:p w14:paraId="1DF97DE7" w14:textId="07D517D9" w:rsidR="00B50DFF" w:rsidRPr="00A03C90" w:rsidRDefault="00B50DFF" w:rsidP="00241F22">
      <w:pPr>
        <w:pStyle w:val="Brottext"/>
        <w:numPr>
          <w:ilvl w:val="0"/>
          <w:numId w:val="1"/>
        </w:numPr>
      </w:pPr>
      <w:r w:rsidRPr="00A03C90">
        <w:t>Da</w:t>
      </w:r>
      <w:r w:rsidR="00F82181" w:rsidRPr="00A03C90">
        <w:t>s Fotomodel kann die ihr von de</w:t>
      </w:r>
      <w:r w:rsidR="009F2E83" w:rsidRPr="00A03C90">
        <w:t xml:space="preserve">m </w:t>
      </w:r>
      <w:r w:rsidR="006F6B4A">
        <w:t>Fotografen</w:t>
      </w:r>
      <w:r w:rsidRPr="00A03C90">
        <w:t xml:space="preserve"> zur Verfügung gestellten Bilder ausschliesslich für eigene, nicht kommerzielle Zwecke wie persönliche Mappe, Sedcard, Internetseiten und Eigenwerbung verwenden.</w:t>
      </w:r>
    </w:p>
    <w:p w14:paraId="075FC32A" w14:textId="69C87505" w:rsidR="00B50DFF" w:rsidRPr="00A03C90" w:rsidRDefault="006F6B4A" w:rsidP="00241F22">
      <w:pPr>
        <w:pStyle w:val="Brottext"/>
        <w:numPr>
          <w:ilvl w:val="0"/>
          <w:numId w:val="1"/>
        </w:numPr>
      </w:pPr>
      <w:r>
        <w:t>Ein</w:t>
      </w:r>
      <w:r w:rsidR="00B50DFF" w:rsidRPr="00A03C90">
        <w:t xml:space="preserve"> Honorar </w:t>
      </w:r>
      <w:r w:rsidR="00381CB0" w:rsidRPr="00A03C90">
        <w:t xml:space="preserve">entfällt, das Shooting basiert auf TFP- Basis. </w:t>
      </w:r>
      <w:r w:rsidR="00B64B10">
        <w:br/>
      </w:r>
      <w:r w:rsidR="00381CB0" w:rsidRPr="00A03C90">
        <w:t>Allfällige Spesen werden dem Model nach Absprache vergütet.</w:t>
      </w:r>
    </w:p>
    <w:p w14:paraId="7FCED73B" w14:textId="77777777" w:rsidR="00B50DFF" w:rsidRPr="00A03C90" w:rsidRDefault="00B50DFF" w:rsidP="00241F22">
      <w:pPr>
        <w:pStyle w:val="Brottext"/>
        <w:numPr>
          <w:ilvl w:val="0"/>
          <w:numId w:val="1"/>
        </w:numPr>
      </w:pPr>
      <w:r w:rsidRPr="00A03C90">
        <w:t>Das</w:t>
      </w:r>
      <w:r w:rsidR="00F31F9D" w:rsidRPr="00A03C90">
        <w:t xml:space="preserve"> Model bestätigt, dass es das 16</w:t>
      </w:r>
      <w:r w:rsidRPr="00A03C90">
        <w:t>. Lebensjahr vollendet hat.</w:t>
      </w:r>
    </w:p>
    <w:p w14:paraId="3D23DC62" w14:textId="77777777" w:rsidR="00A51846" w:rsidRPr="00A03C90" w:rsidRDefault="00A51846" w:rsidP="00241F22">
      <w:pPr>
        <w:pStyle w:val="Brottext"/>
      </w:pPr>
    </w:p>
    <w:p w14:paraId="28224C12" w14:textId="4EB6C039" w:rsidR="00A51846" w:rsidRPr="008C2696" w:rsidRDefault="00A51846" w:rsidP="00241F22">
      <w:pPr>
        <w:pStyle w:val="Brottext"/>
        <w:rPr>
          <w:szCs w:val="22"/>
        </w:rPr>
      </w:pPr>
      <w:r w:rsidRPr="00A03C90">
        <w:rPr>
          <w:sz w:val="19"/>
        </w:rPr>
        <w:tab/>
      </w:r>
      <w:r w:rsidR="00351B4C" w:rsidRPr="008C2696">
        <w:rPr>
          <w:szCs w:val="22"/>
        </w:rPr>
        <w:t>Obergösgen</w:t>
      </w:r>
      <w:r w:rsidRPr="008C2696">
        <w:rPr>
          <w:szCs w:val="22"/>
        </w:rPr>
        <w:t xml:space="preserve">, </w:t>
      </w:r>
      <w:r w:rsidR="0056261D" w:rsidRPr="008C2696">
        <w:rPr>
          <w:noProof w:val="0"/>
          <w:szCs w:val="22"/>
        </w:rPr>
        <w:fldChar w:fldCharType="begin"/>
      </w:r>
      <w:r w:rsidR="0056261D" w:rsidRPr="008C2696">
        <w:rPr>
          <w:szCs w:val="22"/>
        </w:rPr>
        <w:instrText xml:space="preserve"> DATE   \* MERGEFORMAT </w:instrText>
      </w:r>
      <w:r w:rsidR="0056261D" w:rsidRPr="008C2696">
        <w:rPr>
          <w:noProof w:val="0"/>
          <w:szCs w:val="22"/>
        </w:rPr>
        <w:fldChar w:fldCharType="separate"/>
      </w:r>
      <w:r w:rsidR="000A1185">
        <w:rPr>
          <w:szCs w:val="22"/>
        </w:rPr>
        <w:t>17.04.2022</w:t>
      </w:r>
      <w:r w:rsidR="0056261D" w:rsidRPr="008C2696">
        <w:rPr>
          <w:szCs w:val="22"/>
        </w:rPr>
        <w:fldChar w:fldCharType="end"/>
      </w:r>
    </w:p>
    <w:p w14:paraId="2D4F8CF4" w14:textId="48396728" w:rsidR="008C2696" w:rsidRDefault="00671E96" w:rsidP="008C2696">
      <w:r w:rsidRPr="00B64B10">
        <w:rPr>
          <w:sz w:val="19"/>
        </w:rPr>
        <w:tab/>
      </w:r>
      <w:fldSimple w:instr=" REF  FOTOGRAF  \* MERGEFORMAT ">
        <w:r w:rsidR="00A451A6" w:rsidRPr="00241F22">
          <w:t>Walter Kreil</w:t>
        </w:r>
      </w:fldSimple>
      <w:r w:rsidR="009A4914" w:rsidRPr="00241F22">
        <w:tab/>
      </w:r>
      <w:r w:rsidR="009A4914" w:rsidRPr="00241F22">
        <w:fldChar w:fldCharType="begin"/>
      </w:r>
      <w:r w:rsidR="009A4914" w:rsidRPr="00241F22">
        <w:instrText xml:space="preserve"> SET  FOTOGRAF </w:instrText>
      </w:r>
      <w:r w:rsidR="009A4914" w:rsidRPr="00241F22">
        <w:fldChar w:fldCharType="end"/>
      </w:r>
      <w:fldSimple w:instr=" REF  MODEL  \* MERGEFORMAT ">
        <w:r w:rsidR="00A451A6" w:rsidRPr="00A451A6">
          <w:rPr>
            <w:rStyle w:val="MOTIV"/>
          </w:rPr>
          <w:t>Model</w:t>
        </w:r>
      </w:fldSimple>
    </w:p>
    <w:p w14:paraId="13914F01" w14:textId="77777777" w:rsidR="008C2696" w:rsidRDefault="008C2696" w:rsidP="008C2696"/>
    <w:p w14:paraId="11E2C21B" w14:textId="5FDF461A" w:rsidR="00255877" w:rsidRPr="00921CD1" w:rsidRDefault="00DA6015" w:rsidP="008C2696">
      <w:r w:rsidRPr="00241F22">
        <w:fldChar w:fldCharType="begin"/>
      </w:r>
      <w:r w:rsidRPr="00241F22">
        <w:instrText xml:space="preserve"> SET  MODEL </w:instrText>
      </w:r>
      <w:r w:rsidRPr="00241F22">
        <w:fldChar w:fldCharType="end"/>
      </w:r>
      <w:r w:rsidRPr="00241F22">
        <w:fldChar w:fldCharType="begin"/>
      </w:r>
      <w:r w:rsidRPr="00241F22">
        <w:instrText xml:space="preserve"> SET  MODEL </w:instrText>
      </w:r>
      <w:r w:rsidRPr="00241F22">
        <w:fldChar w:fldCharType="end"/>
      </w:r>
    </w:p>
    <w:p w14:paraId="433D43ED" w14:textId="77777777" w:rsidR="00B948E7" w:rsidRPr="00921CD1" w:rsidRDefault="00A51846" w:rsidP="00241F22">
      <w:pPr>
        <w:pStyle w:val="Brottext"/>
        <w:rPr>
          <w:sz w:val="16"/>
          <w:szCs w:val="16"/>
        </w:rPr>
      </w:pPr>
      <w:r w:rsidRPr="00921CD1">
        <w:rPr>
          <w:sz w:val="16"/>
          <w:szCs w:val="16"/>
        </w:rPr>
        <w:tab/>
      </w:r>
      <w:r w:rsidR="00921CD1" w:rsidRPr="008C2696">
        <w:rPr>
          <w:sz w:val="12"/>
          <w:szCs w:val="10"/>
        </w:rPr>
        <w:t>……………………………………………………………………………………………</w:t>
      </w:r>
      <w:r w:rsidRPr="008C2696">
        <w:rPr>
          <w:sz w:val="6"/>
          <w:szCs w:val="6"/>
        </w:rPr>
        <w:tab/>
      </w:r>
      <w:r w:rsidR="00921CD1" w:rsidRPr="008C2696">
        <w:rPr>
          <w:sz w:val="12"/>
          <w:szCs w:val="10"/>
        </w:rPr>
        <w:t>……………………………………………………………………………………………</w:t>
      </w:r>
    </w:p>
    <w:sectPr w:rsidR="00B948E7" w:rsidRPr="00921CD1" w:rsidSect="00B948E7">
      <w:headerReference w:type="default" r:id="rId8"/>
      <w:footerReference w:type="default" r:id="rId9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2C0D" w14:textId="77777777" w:rsidR="00752C01" w:rsidRDefault="00752C01" w:rsidP="00241F22">
      <w:r>
        <w:separator/>
      </w:r>
    </w:p>
  </w:endnote>
  <w:endnote w:type="continuationSeparator" w:id="0">
    <w:p w14:paraId="2D146E6E" w14:textId="77777777" w:rsidR="00752C01" w:rsidRDefault="00752C01" w:rsidP="0024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9417" w14:textId="1C133E4A" w:rsidR="00C94499" w:rsidRPr="005E5630" w:rsidRDefault="00C94499" w:rsidP="008C2696">
    <w:pPr>
      <w:pStyle w:val="Fuzeile"/>
      <w:tabs>
        <w:tab w:val="clear" w:pos="709"/>
        <w:tab w:val="clear" w:pos="4536"/>
        <w:tab w:val="clear" w:pos="9072"/>
        <w:tab w:val="left" w:pos="1701"/>
      </w:tabs>
    </w:pPr>
    <w:r w:rsidRPr="005E5630">
      <w:t xml:space="preserve">Office Postadresse: </w:t>
    </w:r>
    <w:r w:rsidRPr="005E5630">
      <w:tab/>
    </w:r>
    <w:r w:rsidR="003B6BA2">
      <w:t>Weiermattstrasse 25</w:t>
    </w:r>
    <w:r w:rsidRPr="005E5630">
      <w:t xml:space="preserve"> </w:t>
    </w:r>
    <w:r w:rsidRPr="005E5630">
      <w:tab/>
      <w:t>CH-</w:t>
    </w:r>
    <w:r w:rsidR="003B6BA2">
      <w:t xml:space="preserve"> 4653 Obergösgen</w:t>
    </w:r>
    <w:r w:rsidR="003B6BA2">
      <w:tab/>
    </w:r>
    <w:r w:rsidRPr="005E5630">
      <w:t xml:space="preserve">+41 61 933 10 75 </w:t>
    </w:r>
  </w:p>
  <w:p w14:paraId="0FF50BC7" w14:textId="54FB4030" w:rsidR="00C94499" w:rsidRPr="005E5630" w:rsidRDefault="00C94499" w:rsidP="008C2696">
    <w:pPr>
      <w:pStyle w:val="Fuzeile"/>
      <w:tabs>
        <w:tab w:val="clear" w:pos="709"/>
        <w:tab w:val="clear" w:pos="4536"/>
        <w:tab w:val="clear" w:pos="9072"/>
        <w:tab w:val="left" w:pos="1701"/>
      </w:tabs>
    </w:pPr>
    <w:r w:rsidRPr="005E5630">
      <w:t>Studio:</w:t>
    </w:r>
    <w:r w:rsidR="00B948E7" w:rsidRPr="005E5630">
      <w:t xml:space="preserve"> </w:t>
    </w:r>
    <w:r w:rsidRPr="005E5630">
      <w:tab/>
    </w:r>
    <w:r w:rsidR="00252567">
      <w:t>Bahnhofstrasse 14</w:t>
    </w:r>
    <w:r w:rsidRPr="005E5630">
      <w:tab/>
      <w:t>CH</w:t>
    </w:r>
    <w:r w:rsidR="00B948E7" w:rsidRPr="005E5630">
      <w:t>-</w:t>
    </w:r>
    <w:r w:rsidR="003B6BA2">
      <w:t xml:space="preserve"> </w:t>
    </w:r>
    <w:r w:rsidR="00252567">
      <w:t>5012 Schönenwerd</w:t>
    </w:r>
    <w:r w:rsidRPr="005E5630">
      <w:tab/>
    </w:r>
    <w:hyperlink r:id="rId1" w:history="1">
      <w:r w:rsidR="008C2696" w:rsidRPr="008D50A7">
        <w:rPr>
          <w:rStyle w:val="Hyperlink"/>
          <w:szCs w:val="18"/>
        </w:rPr>
        <w:t>foto@kreil.ch</w:t>
      </w:r>
    </w:hyperlink>
    <w:r w:rsidR="008C2696">
      <w:t xml:space="preserve">  |  </w:t>
    </w:r>
    <w:r w:rsidRPr="005E5630">
      <w:t>www.kreil.ch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9E18" w14:textId="77777777" w:rsidR="00752C01" w:rsidRDefault="00752C01" w:rsidP="00241F22">
      <w:r>
        <w:separator/>
      </w:r>
    </w:p>
  </w:footnote>
  <w:footnote w:type="continuationSeparator" w:id="0">
    <w:p w14:paraId="5441A617" w14:textId="77777777" w:rsidR="00752C01" w:rsidRDefault="00752C01" w:rsidP="0024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74F" w14:textId="3A555CAC" w:rsidR="0040698A" w:rsidRDefault="0040698A" w:rsidP="00241F22">
    <w:pPr>
      <w:pStyle w:val="Kopfzeile"/>
    </w:pPr>
    <w:r>
      <w:rPr>
        <w:lang w:eastAsia="de-CH"/>
      </w:rPr>
      <w:drawing>
        <wp:anchor distT="0" distB="0" distL="114300" distR="114300" simplePos="0" relativeHeight="251658240" behindDoc="0" locked="0" layoutInCell="1" allowOverlap="1" wp14:anchorId="093D209E" wp14:editId="47E65D85">
          <wp:simplePos x="0" y="0"/>
          <wp:positionH relativeFrom="column">
            <wp:posOffset>3716</wp:posOffset>
          </wp:positionH>
          <wp:positionV relativeFrom="paragraph">
            <wp:posOffset>75445</wp:posOffset>
          </wp:positionV>
          <wp:extent cx="895350" cy="420624"/>
          <wp:effectExtent l="19050" t="0" r="0" b="0"/>
          <wp:wrapNone/>
          <wp:docPr id="1" name="Grafik 0" descr="fwk Logo 2013-25mm 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k Logo 2013-25mm Brief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C130F" w14:textId="7233E645" w:rsidR="0040698A" w:rsidRDefault="0040698A" w:rsidP="00241F22">
    <w:pPr>
      <w:pStyle w:val="Kopfzeile"/>
    </w:pPr>
  </w:p>
  <w:p w14:paraId="4C15DC6D" w14:textId="77777777" w:rsidR="00C000C2" w:rsidRDefault="00C000C2" w:rsidP="00241F22">
    <w:pPr>
      <w:pStyle w:val="Kopfzeile"/>
    </w:pPr>
  </w:p>
  <w:p w14:paraId="70F59BE9" w14:textId="77777777" w:rsidR="00C000C2" w:rsidRDefault="00C000C2" w:rsidP="008C2696">
    <w:pPr>
      <w:pStyle w:val="Kopfzeile"/>
    </w:pPr>
  </w:p>
  <w:p w14:paraId="78C23866" w14:textId="7ADC4FFD" w:rsidR="00C94499" w:rsidRPr="00C000C2" w:rsidRDefault="0040698A" w:rsidP="008C2696">
    <w:pPr>
      <w:pStyle w:val="Kopfzeile"/>
      <w:rPr>
        <w:sz w:val="14"/>
        <w:szCs w:val="16"/>
      </w:rPr>
    </w:pPr>
    <w:r w:rsidRPr="00C000C2">
      <w:rPr>
        <w:sz w:val="14"/>
        <w:szCs w:val="16"/>
      </w:rPr>
      <w:t>Walter kreil | fotografie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410"/>
    <w:multiLevelType w:val="hybridMultilevel"/>
    <w:tmpl w:val="237EF1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80"/>
    <w:rsid w:val="0002071E"/>
    <w:rsid w:val="000923CD"/>
    <w:rsid w:val="000A1185"/>
    <w:rsid w:val="000D0494"/>
    <w:rsid w:val="001320CA"/>
    <w:rsid w:val="00136507"/>
    <w:rsid w:val="00137536"/>
    <w:rsid w:val="00156EF4"/>
    <w:rsid w:val="0017018C"/>
    <w:rsid w:val="001C2385"/>
    <w:rsid w:val="001C2C0F"/>
    <w:rsid w:val="00241F22"/>
    <w:rsid w:val="00252567"/>
    <w:rsid w:val="00255877"/>
    <w:rsid w:val="0026237D"/>
    <w:rsid w:val="002F202B"/>
    <w:rsid w:val="003278C6"/>
    <w:rsid w:val="00351B4C"/>
    <w:rsid w:val="003603C2"/>
    <w:rsid w:val="00381CB0"/>
    <w:rsid w:val="003B6BA2"/>
    <w:rsid w:val="0040698A"/>
    <w:rsid w:val="0047758E"/>
    <w:rsid w:val="00477A5C"/>
    <w:rsid w:val="00505318"/>
    <w:rsid w:val="00556641"/>
    <w:rsid w:val="0056261D"/>
    <w:rsid w:val="0056365D"/>
    <w:rsid w:val="005E0850"/>
    <w:rsid w:val="005E5630"/>
    <w:rsid w:val="00671E96"/>
    <w:rsid w:val="00674D6A"/>
    <w:rsid w:val="006B2CAA"/>
    <w:rsid w:val="006B3D55"/>
    <w:rsid w:val="006B7E30"/>
    <w:rsid w:val="006F6B4A"/>
    <w:rsid w:val="00705877"/>
    <w:rsid w:val="00712AE5"/>
    <w:rsid w:val="00717B6E"/>
    <w:rsid w:val="00751280"/>
    <w:rsid w:val="00752C01"/>
    <w:rsid w:val="007B2B1F"/>
    <w:rsid w:val="007F529D"/>
    <w:rsid w:val="008B0DA6"/>
    <w:rsid w:val="008B5623"/>
    <w:rsid w:val="008C2696"/>
    <w:rsid w:val="008F3484"/>
    <w:rsid w:val="00921CD1"/>
    <w:rsid w:val="00953509"/>
    <w:rsid w:val="00957408"/>
    <w:rsid w:val="00974417"/>
    <w:rsid w:val="009A4914"/>
    <w:rsid w:val="009F2E83"/>
    <w:rsid w:val="00A011F2"/>
    <w:rsid w:val="00A03C90"/>
    <w:rsid w:val="00A07FB5"/>
    <w:rsid w:val="00A451A6"/>
    <w:rsid w:val="00A51846"/>
    <w:rsid w:val="00A6627D"/>
    <w:rsid w:val="00A94CCC"/>
    <w:rsid w:val="00B50DFF"/>
    <w:rsid w:val="00B53814"/>
    <w:rsid w:val="00B64B10"/>
    <w:rsid w:val="00B7288A"/>
    <w:rsid w:val="00B948E7"/>
    <w:rsid w:val="00C000C2"/>
    <w:rsid w:val="00C37DF3"/>
    <w:rsid w:val="00C515AF"/>
    <w:rsid w:val="00C6155C"/>
    <w:rsid w:val="00C94499"/>
    <w:rsid w:val="00CB4D6E"/>
    <w:rsid w:val="00CE73E5"/>
    <w:rsid w:val="00D15B1D"/>
    <w:rsid w:val="00D50870"/>
    <w:rsid w:val="00DA6015"/>
    <w:rsid w:val="00E252F1"/>
    <w:rsid w:val="00E306E5"/>
    <w:rsid w:val="00E574CA"/>
    <w:rsid w:val="00E874C1"/>
    <w:rsid w:val="00EE2861"/>
    <w:rsid w:val="00F31F9D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625DE8"/>
  <w15:docId w15:val="{8897E84B-709D-442E-9895-7A9155B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404040" w:themeColor="text1" w:themeTint="BF"/>
        <w:sz w:val="19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F22"/>
    <w:pPr>
      <w:tabs>
        <w:tab w:val="left" w:pos="709"/>
        <w:tab w:val="left" w:pos="4536"/>
      </w:tabs>
    </w:pPr>
    <w:rPr>
      <w:rFonts w:asciiTheme="minorHAnsi" w:hAnsiTheme="minorHAnsi"/>
      <w:noProof/>
      <w:sz w:val="22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blTitel">
    <w:name w:val="tblTitel"/>
    <w:basedOn w:val="Standard"/>
    <w:qFormat/>
    <w:rsid w:val="00EE2861"/>
    <w:rPr>
      <w:b/>
      <w:color w:val="FFFFFF" w:themeColor="background1"/>
      <w:sz w:val="28"/>
    </w:rPr>
  </w:style>
  <w:style w:type="paragraph" w:styleId="Kopfzeile">
    <w:name w:val="header"/>
    <w:link w:val="KopfzeileZchn"/>
    <w:uiPriority w:val="99"/>
    <w:unhideWhenUsed/>
    <w:rsid w:val="008C2696"/>
    <w:pPr>
      <w:tabs>
        <w:tab w:val="center" w:pos="4536"/>
        <w:tab w:val="right" w:pos="9072"/>
      </w:tabs>
    </w:pPr>
    <w:rPr>
      <w:rFonts w:ascii="Arial" w:hAnsi="Arial"/>
      <w:noProof/>
      <w:sz w:val="18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696"/>
    <w:rPr>
      <w:rFonts w:ascii="Arial" w:hAnsi="Arial"/>
      <w:noProof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241F22"/>
    <w:pPr>
      <w:tabs>
        <w:tab w:val="center" w:pos="4536"/>
        <w:tab w:val="right" w:pos="9072"/>
      </w:tabs>
    </w:pPr>
    <w:rPr>
      <w:rFonts w:ascii="Calibri" w:hAnsi="Calibri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41F22"/>
    <w:rPr>
      <w:noProof/>
      <w:sz w:val="18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30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AnschriftRechts">
    <w:name w:val="Anschrift Rechts"/>
    <w:basedOn w:val="Standard"/>
    <w:qFormat/>
    <w:rsid w:val="0017018C"/>
    <w:pPr>
      <w:spacing w:before="40" w:after="40"/>
      <w:ind w:left="5670"/>
    </w:pPr>
    <w:rPr>
      <w:sz w:val="24"/>
    </w:rPr>
  </w:style>
  <w:style w:type="paragraph" w:customStyle="1" w:styleId="KZFBetreff">
    <w:name w:val="KZFBetreff"/>
    <w:basedOn w:val="Standard"/>
    <w:next w:val="Standard"/>
    <w:qFormat/>
    <w:rsid w:val="005E5630"/>
    <w:rPr>
      <w:b/>
    </w:rPr>
  </w:style>
  <w:style w:type="paragraph" w:customStyle="1" w:styleId="Grusszeile">
    <w:name w:val="Grusszeile"/>
    <w:basedOn w:val="Standard"/>
    <w:qFormat/>
    <w:rsid w:val="00A011F2"/>
    <w:pPr>
      <w:spacing w:before="40" w:after="40"/>
      <w:ind w:left="5670"/>
    </w:pPr>
  </w:style>
  <w:style w:type="paragraph" w:customStyle="1" w:styleId="Brottext">
    <w:name w:val="Brottext"/>
    <w:basedOn w:val="Standard"/>
    <w:qFormat/>
    <w:rsid w:val="00A51846"/>
    <w:pPr>
      <w:spacing w:after="120"/>
    </w:pPr>
  </w:style>
  <w:style w:type="paragraph" w:customStyle="1" w:styleId="FOTOGRAF">
    <w:name w:val="FOTOGRAF"/>
    <w:basedOn w:val="Standard"/>
    <w:qFormat/>
    <w:rsid w:val="00921CD1"/>
    <w:pPr>
      <w:tabs>
        <w:tab w:val="left" w:pos="4820"/>
      </w:tabs>
    </w:pPr>
    <w:rPr>
      <w:rFonts w:ascii="HelveticaNeueLT Std" w:hAnsi="HelveticaNeueLT Std"/>
      <w:b/>
    </w:rPr>
  </w:style>
  <w:style w:type="paragraph" w:customStyle="1" w:styleId="ShootingDate">
    <w:name w:val="ShootingDate"/>
    <w:basedOn w:val="Brottext"/>
    <w:qFormat/>
    <w:rsid w:val="00B50DFF"/>
    <w:pPr>
      <w:ind w:left="720" w:hanging="360"/>
    </w:pPr>
    <w:rPr>
      <w:b/>
      <w:sz w:val="19"/>
    </w:rPr>
  </w:style>
  <w:style w:type="character" w:styleId="Hyperlink">
    <w:name w:val="Hyperlink"/>
    <w:basedOn w:val="Absatz-Standardschriftart"/>
    <w:uiPriority w:val="99"/>
    <w:unhideWhenUsed/>
    <w:rsid w:val="00674D6A"/>
    <w:rPr>
      <w:color w:val="0000FF"/>
      <w:u w:val="single"/>
    </w:rPr>
  </w:style>
  <w:style w:type="character" w:customStyle="1" w:styleId="MODEL">
    <w:name w:val="MODEL"/>
    <w:uiPriority w:val="1"/>
    <w:qFormat/>
    <w:rsid w:val="00A03C90"/>
  </w:style>
  <w:style w:type="character" w:styleId="NichtaufgelsteErwhnung">
    <w:name w:val="Unresolved Mention"/>
    <w:basedOn w:val="Absatz-Standardschriftart"/>
    <w:uiPriority w:val="99"/>
    <w:semiHidden/>
    <w:unhideWhenUsed/>
    <w:rsid w:val="0040698A"/>
    <w:rPr>
      <w:color w:val="605E5C"/>
      <w:shd w:val="clear" w:color="auto" w:fill="E1DFDD"/>
    </w:rPr>
  </w:style>
  <w:style w:type="character" w:customStyle="1" w:styleId="MOTIV">
    <w:name w:val="MOTIV"/>
    <w:basedOn w:val="Absatz-Standardschriftart"/>
    <w:uiPriority w:val="1"/>
    <w:qFormat/>
    <w:rsid w:val="00DA6015"/>
  </w:style>
  <w:style w:type="paragraph" w:styleId="Titel">
    <w:name w:val="Title"/>
    <w:basedOn w:val="Standard"/>
    <w:next w:val="Standard"/>
    <w:link w:val="TitelZchn"/>
    <w:uiPriority w:val="10"/>
    <w:qFormat/>
    <w:rsid w:val="003278C6"/>
    <w:pPr>
      <w:contextualSpacing/>
    </w:pPr>
    <w:rPr>
      <w:rFonts w:ascii="Roboto Condensed Light" w:eastAsiaTheme="majorEastAsia" w:hAnsi="Roboto Condensed Light" w:cstheme="majorBidi"/>
      <w:b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78C6"/>
    <w:rPr>
      <w:rFonts w:ascii="Roboto Condensed Light" w:eastAsiaTheme="majorEastAsia" w:hAnsi="Roboto Condensed Light" w:cstheme="majorBidi"/>
      <w:b/>
      <w:noProof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to@kre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ZF\KZF-GESCH&#196;FTSPAPIER\KZF-Briefpapier%201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0963-67CC-4EAD-A12F-DDCC99D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KZF-Briefpapier 1Seite.dotx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walti</dc:creator>
  <cp:lastModifiedBy>WALTER KREIL</cp:lastModifiedBy>
  <cp:revision>6</cp:revision>
  <cp:lastPrinted>2022-01-15T14:32:00Z</cp:lastPrinted>
  <dcterms:created xsi:type="dcterms:W3CDTF">2022-01-15T14:40:00Z</dcterms:created>
  <dcterms:modified xsi:type="dcterms:W3CDTF">2022-04-17T20:19:00Z</dcterms:modified>
</cp:coreProperties>
</file>